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6C" w:rsidRPr="00117A54" w:rsidRDefault="007C23D3" w:rsidP="007C23D3">
      <w:pPr>
        <w:widowControl w:val="0"/>
        <w:autoSpaceDE w:val="0"/>
        <w:autoSpaceDN w:val="0"/>
        <w:adjustRightInd w:val="0"/>
        <w:jc w:val="center"/>
        <w:rPr>
          <w:rStyle w:val="Strong"/>
        </w:rPr>
      </w:pPr>
      <w:r w:rsidRPr="00117A54">
        <w:rPr>
          <w:rStyle w:val="Strong"/>
        </w:rPr>
        <w:t xml:space="preserve">APPE </w:t>
      </w:r>
      <w:r w:rsidR="00424F6C" w:rsidRPr="00117A54">
        <w:rPr>
          <w:rStyle w:val="Strong"/>
        </w:rPr>
        <w:t>Payment Submission Form</w:t>
      </w:r>
    </w:p>
    <w:p w:rsidR="007C23D3" w:rsidRPr="001279E9" w:rsidRDefault="007C23D3" w:rsidP="007C23D3">
      <w:pPr>
        <w:widowControl w:val="0"/>
        <w:tabs>
          <w:tab w:val="left" w:pos="8280"/>
        </w:tabs>
        <w:autoSpaceDE w:val="0"/>
        <w:autoSpaceDN w:val="0"/>
        <w:adjustRightInd w:val="0"/>
        <w:jc w:val="center"/>
        <w:rPr>
          <w:rStyle w:val="Strong"/>
          <w:sz w:val="18"/>
        </w:rPr>
      </w:pPr>
    </w:p>
    <w:p w:rsidR="007C23D3" w:rsidRPr="008F1F15" w:rsidRDefault="007C23D3" w:rsidP="00D36D1E">
      <w:pPr>
        <w:rPr>
          <w:rStyle w:val="Strong"/>
          <w:b w:val="0"/>
          <w:sz w:val="22"/>
        </w:rPr>
      </w:pPr>
      <w:r w:rsidRPr="008F1F15">
        <w:rPr>
          <w:rStyle w:val="Strong"/>
          <w:b w:val="0"/>
          <w:sz w:val="22"/>
        </w:rPr>
        <w:t>Please complete the Vendor Tax Information and Vendor Application form</w:t>
      </w:r>
      <w:r w:rsidR="00403B79" w:rsidRPr="008F1F15">
        <w:rPr>
          <w:rStyle w:val="Strong"/>
          <w:b w:val="0"/>
          <w:sz w:val="22"/>
        </w:rPr>
        <w:t>s</w:t>
      </w:r>
      <w:r w:rsidRPr="008F1F15">
        <w:rPr>
          <w:rStyle w:val="Strong"/>
          <w:b w:val="0"/>
          <w:sz w:val="22"/>
        </w:rPr>
        <w:t xml:space="preserve"> in addition to this form for APPE payments</w:t>
      </w:r>
      <w:r w:rsidR="00D36D1E">
        <w:rPr>
          <w:rStyle w:val="Strong"/>
          <w:b w:val="0"/>
          <w:sz w:val="22"/>
        </w:rPr>
        <w:t xml:space="preserve"> </w:t>
      </w:r>
      <w:r w:rsidRPr="008F1F15">
        <w:rPr>
          <w:rStyle w:val="Strong"/>
          <w:b w:val="0"/>
          <w:sz w:val="22"/>
        </w:rPr>
        <w:t>for the 20</w:t>
      </w:r>
      <w:r w:rsidR="00D36D1E">
        <w:rPr>
          <w:rStyle w:val="Strong"/>
          <w:b w:val="0"/>
          <w:sz w:val="22"/>
        </w:rPr>
        <w:t>1</w:t>
      </w:r>
      <w:r w:rsidR="006515E8">
        <w:rPr>
          <w:rStyle w:val="Strong"/>
          <w:b w:val="0"/>
          <w:sz w:val="22"/>
        </w:rPr>
        <w:t>6</w:t>
      </w:r>
      <w:r w:rsidRPr="008F1F15">
        <w:rPr>
          <w:rStyle w:val="Strong"/>
          <w:b w:val="0"/>
          <w:sz w:val="22"/>
        </w:rPr>
        <w:t>-20</w:t>
      </w:r>
      <w:r w:rsidR="00D36D1E">
        <w:rPr>
          <w:rStyle w:val="Strong"/>
          <w:b w:val="0"/>
          <w:sz w:val="22"/>
        </w:rPr>
        <w:t>1</w:t>
      </w:r>
      <w:r w:rsidR="006515E8">
        <w:rPr>
          <w:rStyle w:val="Strong"/>
          <w:b w:val="0"/>
          <w:sz w:val="22"/>
        </w:rPr>
        <w:t>7</w:t>
      </w:r>
      <w:bookmarkStart w:id="0" w:name="_GoBack"/>
      <w:bookmarkEnd w:id="0"/>
      <w:r w:rsidRPr="008F1F15">
        <w:rPr>
          <w:rStyle w:val="Strong"/>
          <w:b w:val="0"/>
          <w:sz w:val="22"/>
        </w:rPr>
        <w:t xml:space="preserve"> academic year.</w:t>
      </w:r>
      <w:r w:rsidR="00403B79" w:rsidRPr="008F1F15">
        <w:rPr>
          <w:rStyle w:val="Strong"/>
          <w:b w:val="0"/>
          <w:sz w:val="22"/>
        </w:rPr>
        <w:t xml:space="preserve">  The forms can be found at </w:t>
      </w:r>
      <w:hyperlink r:id="rId7" w:history="1">
        <w:r w:rsidR="00403B79" w:rsidRPr="008F1F15">
          <w:rPr>
            <w:rStyle w:val="Hyperlink"/>
            <w:sz w:val="22"/>
          </w:rPr>
          <w:t>http://pharmacy.ufl.edu/experiential/resources/</w:t>
        </w:r>
      </w:hyperlink>
      <w:r w:rsidR="00403B79" w:rsidRPr="008F1F15">
        <w:rPr>
          <w:rStyle w:val="Strong"/>
          <w:b w:val="0"/>
          <w:sz w:val="22"/>
        </w:rPr>
        <w:t xml:space="preserve"> under the Vendor Applications section.  Completed forms should be submitted to the Office of Experiential Programs for payment.</w:t>
      </w:r>
    </w:p>
    <w:p w:rsidR="007C23D3" w:rsidRPr="008F1F15" w:rsidRDefault="007C23D3" w:rsidP="007C23D3">
      <w:pPr>
        <w:pStyle w:val="Heading1"/>
        <w:rPr>
          <w:rStyle w:val="IntenseEmphasis"/>
          <w:sz w:val="24"/>
        </w:rPr>
      </w:pPr>
      <w:r w:rsidRPr="008F1F15">
        <w:rPr>
          <w:rStyle w:val="IntenseEmphasis"/>
          <w:sz w:val="24"/>
        </w:rPr>
        <w:t>Site Information</w:t>
      </w:r>
    </w:p>
    <w:p w:rsidR="007C23D3" w:rsidRPr="008F1F15" w:rsidRDefault="007C23D3" w:rsidP="007C23D3">
      <w:pPr>
        <w:rPr>
          <w:sz w:val="14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C23D3" w:rsidRPr="008F1F15" w:rsidTr="00830A86">
        <w:trPr>
          <w:trHeight w:val="270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7C23D3" w:rsidRPr="00830A86" w:rsidRDefault="007C23D3" w:rsidP="00830A86">
            <w:pPr>
              <w:pStyle w:val="NoSpacing"/>
            </w:pPr>
            <w:r w:rsidRPr="00830A86">
              <w:t>Site Name:</w:t>
            </w:r>
          </w:p>
        </w:tc>
      </w:tr>
      <w:tr w:rsidR="007C23D3" w:rsidRPr="008F1F15" w:rsidTr="00830A86">
        <w:trPr>
          <w:trHeight w:val="458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3D3" w:rsidRPr="00830A86" w:rsidRDefault="007C23D3" w:rsidP="00830A86">
            <w:pPr>
              <w:pStyle w:val="NoSpacing"/>
            </w:pPr>
            <w:r w:rsidRPr="00830A86">
              <w:t>Site Address:</w:t>
            </w:r>
          </w:p>
        </w:tc>
      </w:tr>
      <w:tr w:rsidR="007C23D3" w:rsidRPr="008F1F15" w:rsidTr="00830A86">
        <w:trPr>
          <w:trHeight w:val="548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3D3" w:rsidRPr="00830A86" w:rsidRDefault="007C23D3" w:rsidP="00830A86">
            <w:pPr>
              <w:pStyle w:val="NoSpacing"/>
            </w:pPr>
            <w:r w:rsidRPr="00830A86">
              <w:t>Site City, State, Zip Code:</w:t>
            </w:r>
          </w:p>
        </w:tc>
      </w:tr>
    </w:tbl>
    <w:p w:rsidR="00C17CD6" w:rsidRPr="008F1F15" w:rsidRDefault="00C17CD6" w:rsidP="00C17CD6">
      <w:pPr>
        <w:pStyle w:val="Heading1"/>
        <w:rPr>
          <w:rStyle w:val="IntenseEmphasis"/>
          <w:sz w:val="24"/>
        </w:rPr>
      </w:pPr>
      <w:r>
        <w:rPr>
          <w:rStyle w:val="IntenseEmphasis"/>
          <w:sz w:val="24"/>
        </w:rPr>
        <w:t>Payment Informat</w:t>
      </w:r>
      <w:r w:rsidR="00D16E89">
        <w:rPr>
          <w:rStyle w:val="IntenseEmphasis"/>
          <w:sz w:val="24"/>
        </w:rPr>
        <w:t>i</w:t>
      </w:r>
      <w:r>
        <w:rPr>
          <w:rStyle w:val="IntenseEmphasis"/>
          <w:sz w:val="24"/>
        </w:rPr>
        <w:t>on</w:t>
      </w:r>
      <w:r w:rsidR="00D16E89">
        <w:rPr>
          <w:rStyle w:val="IntenseEmphasis"/>
          <w:sz w:val="24"/>
        </w:rPr>
        <w:t xml:space="preserve"> </w:t>
      </w:r>
    </w:p>
    <w:p w:rsidR="00C17CD6" w:rsidRPr="008F1F15" w:rsidRDefault="00C17CD6" w:rsidP="00C17CD6">
      <w:pPr>
        <w:rPr>
          <w:sz w:val="14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17CD6" w:rsidRPr="008F1F15" w:rsidTr="007C402D">
        <w:trPr>
          <w:trHeight w:val="270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C17CD6" w:rsidRPr="00830A86" w:rsidRDefault="00D16E89" w:rsidP="007C402D">
            <w:pPr>
              <w:pStyle w:val="NoSpacing"/>
            </w:pPr>
            <w:r>
              <w:t>Check Payable to</w:t>
            </w:r>
            <w:r w:rsidR="00C17CD6" w:rsidRPr="00830A86">
              <w:t>:</w:t>
            </w:r>
          </w:p>
        </w:tc>
      </w:tr>
      <w:tr w:rsidR="00C17CD6" w:rsidRPr="008F1F15" w:rsidTr="007C402D">
        <w:trPr>
          <w:trHeight w:val="458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7CD6" w:rsidRPr="00830A86" w:rsidRDefault="00D16E89" w:rsidP="00F10ABB">
            <w:pPr>
              <w:pStyle w:val="NoSpacing"/>
            </w:pPr>
            <w:r>
              <w:t>Mail</w:t>
            </w:r>
            <w:r w:rsidR="00F10ABB">
              <w:t>ing</w:t>
            </w:r>
            <w:r w:rsidR="004B6159">
              <w:t xml:space="preserve"> Address</w:t>
            </w:r>
            <w:r w:rsidR="00C17CD6" w:rsidRPr="00830A86">
              <w:t>:</w:t>
            </w:r>
          </w:p>
        </w:tc>
      </w:tr>
      <w:tr w:rsidR="00C17CD6" w:rsidRPr="008F1F15" w:rsidTr="007C402D">
        <w:trPr>
          <w:trHeight w:val="548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7CD6" w:rsidRPr="00830A86" w:rsidRDefault="00C17CD6" w:rsidP="007C402D">
            <w:pPr>
              <w:pStyle w:val="NoSpacing"/>
            </w:pPr>
            <w:r w:rsidRPr="00830A86">
              <w:t>City, State, Zip Code:</w:t>
            </w:r>
          </w:p>
        </w:tc>
      </w:tr>
    </w:tbl>
    <w:p w:rsidR="007C23D3" w:rsidRPr="008F1F15" w:rsidRDefault="007C23D3" w:rsidP="007C23D3">
      <w:pPr>
        <w:pStyle w:val="Heading1"/>
        <w:rPr>
          <w:rStyle w:val="IntenseEmphasis"/>
          <w:sz w:val="24"/>
        </w:rPr>
      </w:pPr>
      <w:r w:rsidRPr="008F1F15">
        <w:rPr>
          <w:rStyle w:val="IntenseEmphasis"/>
          <w:sz w:val="24"/>
        </w:rPr>
        <w:t>Payment Contact Information</w:t>
      </w:r>
    </w:p>
    <w:p w:rsidR="007C23D3" w:rsidRPr="008F1F15" w:rsidRDefault="007C23D3" w:rsidP="007C23D3">
      <w:pPr>
        <w:rPr>
          <w:sz w:val="14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C23D3" w:rsidRPr="004B6159" w:rsidTr="002A410A">
        <w:trPr>
          <w:trHeight w:val="342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7C23D3" w:rsidRPr="004B6159" w:rsidRDefault="007C23D3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Contact Name:</w:t>
            </w:r>
          </w:p>
        </w:tc>
      </w:tr>
      <w:tr w:rsidR="007C23D3" w:rsidRPr="004B6159" w:rsidTr="00830A86">
        <w:trPr>
          <w:trHeight w:val="458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3D3" w:rsidRPr="004B6159" w:rsidRDefault="007C23D3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Contact Phone Number:</w:t>
            </w:r>
          </w:p>
        </w:tc>
      </w:tr>
      <w:tr w:rsidR="007C23D3" w:rsidRPr="004B6159" w:rsidTr="00830A86">
        <w:trPr>
          <w:trHeight w:val="458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3D3" w:rsidRPr="004B6159" w:rsidRDefault="007C23D3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Contact Email:</w:t>
            </w:r>
          </w:p>
        </w:tc>
      </w:tr>
    </w:tbl>
    <w:p w:rsidR="001279E9" w:rsidRPr="004B6159" w:rsidRDefault="007C23D3" w:rsidP="001279E9">
      <w:pPr>
        <w:pStyle w:val="Heading1"/>
        <w:rPr>
          <w:rStyle w:val="IntenseEmphasis"/>
          <w:rFonts w:ascii="Times New Roman" w:hAnsi="Times New Roman" w:cs="Times New Roman"/>
          <w:sz w:val="24"/>
          <w:szCs w:val="24"/>
        </w:rPr>
      </w:pPr>
      <w:r w:rsidRPr="004B6159">
        <w:rPr>
          <w:rStyle w:val="IntenseEmphasis"/>
          <w:rFonts w:ascii="Times New Roman" w:hAnsi="Times New Roman" w:cs="Times New Roman"/>
          <w:sz w:val="24"/>
          <w:szCs w:val="24"/>
        </w:rPr>
        <w:t>On-Site Manager/Director</w:t>
      </w:r>
    </w:p>
    <w:p w:rsidR="001279E9" w:rsidRPr="004B6159" w:rsidRDefault="001279E9" w:rsidP="007C23D3">
      <w:pPr>
        <w:rPr>
          <w:szCs w:val="24"/>
        </w:rPr>
      </w:pPr>
      <w:r w:rsidRPr="004B6159">
        <w:rPr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1F15" w:rsidRPr="004B6159" w:rsidTr="00830A86">
        <w:trPr>
          <w:trHeight w:val="180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8F1F15" w:rsidRPr="004B6159" w:rsidRDefault="008F1F15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Manager/Director Signature:</w:t>
            </w:r>
          </w:p>
        </w:tc>
      </w:tr>
      <w:tr w:rsidR="00830A86" w:rsidRPr="004B6159" w:rsidTr="00830A86">
        <w:trPr>
          <w:trHeight w:val="440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830A86" w:rsidRPr="004B6159" w:rsidRDefault="00830A86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Manger/Director Name:</w:t>
            </w:r>
          </w:p>
        </w:tc>
      </w:tr>
      <w:tr w:rsidR="007C23D3" w:rsidRPr="004B6159" w:rsidTr="00830A86">
        <w:trPr>
          <w:trHeight w:val="4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3D3" w:rsidRPr="004B6159" w:rsidRDefault="007C23D3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Manager/Director Title:</w:t>
            </w:r>
          </w:p>
        </w:tc>
      </w:tr>
      <w:tr w:rsidR="007C23D3" w:rsidRPr="004B6159" w:rsidTr="00830A86">
        <w:trPr>
          <w:trHeight w:val="4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3D3" w:rsidRPr="004B6159" w:rsidRDefault="007C23D3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Manager/Director Phone Number:</w:t>
            </w:r>
          </w:p>
        </w:tc>
      </w:tr>
      <w:tr w:rsidR="007C23D3" w:rsidRPr="004B6159" w:rsidTr="00830A86">
        <w:trPr>
          <w:trHeight w:val="413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3D3" w:rsidRPr="004B6159" w:rsidRDefault="007C23D3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Manager/Director Email:</w:t>
            </w:r>
          </w:p>
        </w:tc>
      </w:tr>
    </w:tbl>
    <w:p w:rsidR="001279E9" w:rsidRPr="004B6159" w:rsidRDefault="001279E9" w:rsidP="008F1F15">
      <w:pPr>
        <w:pStyle w:val="Heading1"/>
        <w:rPr>
          <w:rStyle w:val="IntenseEmphasis"/>
          <w:rFonts w:ascii="Times New Roman" w:hAnsi="Times New Roman" w:cs="Times New Roman"/>
          <w:sz w:val="24"/>
          <w:szCs w:val="24"/>
        </w:rPr>
      </w:pPr>
      <w:r w:rsidRPr="004B6159">
        <w:rPr>
          <w:rStyle w:val="IntenseEmphasis"/>
          <w:rFonts w:ascii="Times New Roman" w:hAnsi="Times New Roman" w:cs="Times New Roman"/>
          <w:sz w:val="24"/>
          <w:szCs w:val="24"/>
        </w:rPr>
        <w:t>For Office Use Only:</w:t>
      </w:r>
    </w:p>
    <w:p w:rsidR="002A410A" w:rsidRPr="004B6159" w:rsidRDefault="002A410A" w:rsidP="007C23D3">
      <w:pPr>
        <w:rPr>
          <w:szCs w:val="24"/>
        </w:rPr>
      </w:pPr>
      <w:r w:rsidRPr="004B6159">
        <w:rPr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A410A" w:rsidRPr="004B6159" w:rsidTr="002A410A">
        <w:tc>
          <w:tcPr>
            <w:tcW w:w="5035" w:type="dxa"/>
          </w:tcPr>
          <w:p w:rsidR="002A410A" w:rsidRPr="004B6159" w:rsidRDefault="002A410A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Vendor ID:</w:t>
            </w:r>
          </w:p>
        </w:tc>
        <w:tc>
          <w:tcPr>
            <w:tcW w:w="5035" w:type="dxa"/>
          </w:tcPr>
          <w:p w:rsidR="002A410A" w:rsidRPr="004B6159" w:rsidRDefault="002A410A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Date Submitted:</w:t>
            </w:r>
          </w:p>
        </w:tc>
      </w:tr>
      <w:tr w:rsidR="002A410A" w:rsidRPr="004B6159" w:rsidTr="002A410A">
        <w:tc>
          <w:tcPr>
            <w:tcW w:w="5035" w:type="dxa"/>
          </w:tcPr>
          <w:p w:rsidR="002A410A" w:rsidRPr="004B6159" w:rsidRDefault="002A410A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Voucher #:</w:t>
            </w:r>
          </w:p>
        </w:tc>
        <w:tc>
          <w:tcPr>
            <w:tcW w:w="5035" w:type="dxa"/>
          </w:tcPr>
          <w:p w:rsidR="002A410A" w:rsidRPr="004B6159" w:rsidRDefault="002A410A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# of Students:</w:t>
            </w:r>
          </w:p>
        </w:tc>
      </w:tr>
      <w:tr w:rsidR="002A410A" w:rsidRPr="004B6159" w:rsidTr="002A410A">
        <w:tc>
          <w:tcPr>
            <w:tcW w:w="5035" w:type="dxa"/>
          </w:tcPr>
          <w:p w:rsidR="002A410A" w:rsidRPr="004B6159" w:rsidRDefault="002A410A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Amount of check:</w:t>
            </w:r>
          </w:p>
        </w:tc>
        <w:tc>
          <w:tcPr>
            <w:tcW w:w="5035" w:type="dxa"/>
          </w:tcPr>
          <w:p w:rsidR="002A410A" w:rsidRPr="004B6159" w:rsidRDefault="002A410A" w:rsidP="007C23D3">
            <w:pPr>
              <w:rPr>
                <w:szCs w:val="24"/>
              </w:rPr>
            </w:pPr>
          </w:p>
        </w:tc>
      </w:tr>
    </w:tbl>
    <w:p w:rsidR="002A410A" w:rsidRPr="004B6159" w:rsidRDefault="002A410A" w:rsidP="007C23D3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8"/>
      </w:tblGrid>
      <w:tr w:rsidR="008F1F15" w:rsidRPr="004B6159" w:rsidTr="008F1F15">
        <w:trPr>
          <w:trHeight w:val="266"/>
        </w:trPr>
        <w:tc>
          <w:tcPr>
            <w:tcW w:w="9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F15" w:rsidRPr="004B6159" w:rsidRDefault="002A410A" w:rsidP="007C23D3">
            <w:pPr>
              <w:rPr>
                <w:szCs w:val="24"/>
                <w:u w:val="single"/>
              </w:rPr>
            </w:pPr>
            <w:r w:rsidRPr="004B6159">
              <w:rPr>
                <w:szCs w:val="24"/>
              </w:rPr>
              <w:t>Notes:</w:t>
            </w:r>
          </w:p>
        </w:tc>
      </w:tr>
    </w:tbl>
    <w:p w:rsidR="001279E9" w:rsidRPr="008F1F15" w:rsidRDefault="001279E9" w:rsidP="00117A54">
      <w:pPr>
        <w:rPr>
          <w:sz w:val="22"/>
        </w:rPr>
      </w:pPr>
    </w:p>
    <w:sectPr w:rsidR="001279E9" w:rsidRPr="008F1F15" w:rsidSect="00403B7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90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87" w:rsidRDefault="00246787">
      <w:r>
        <w:separator/>
      </w:r>
    </w:p>
  </w:endnote>
  <w:endnote w:type="continuationSeparator" w:id="0">
    <w:p w:rsidR="00246787" w:rsidRDefault="0024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aramond-Regular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-Italic">
    <w:altName w:val="Book Antiqu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B7" w:rsidRDefault="002051B7">
    <w:pPr>
      <w:pStyle w:val="Footer"/>
      <w:ind w:left="1354"/>
      <w:rPr>
        <w:color w:val="0021A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74" w:rsidRPr="00117A54" w:rsidRDefault="00E64B74" w:rsidP="00CF163D">
    <w:pPr>
      <w:pStyle w:val="Noparagraphstyle"/>
      <w:ind w:left="-1080" w:firstLine="1080"/>
      <w:jc w:val="center"/>
      <w:rPr>
        <w:rFonts w:ascii="Palatino-Italic" w:hAnsi="Palatino-Italic"/>
        <w:color w:val="0021A5"/>
        <w:sz w:val="22"/>
      </w:rPr>
    </w:pPr>
    <w:r w:rsidRPr="00117A54">
      <w:rPr>
        <w:rFonts w:ascii="Palatino-Italic" w:hAnsi="Palatino-Italic"/>
        <w:color w:val="0021A5"/>
        <w:sz w:val="22"/>
      </w:rPr>
      <w:t xml:space="preserve">1225 Center Drive | HPNP 3302 | PO Box </w:t>
    </w:r>
    <w:r w:rsidR="008F1F15" w:rsidRPr="00117A54">
      <w:rPr>
        <w:rFonts w:ascii="Palatino-Italic" w:hAnsi="Palatino-Italic"/>
        <w:color w:val="0021A5"/>
        <w:sz w:val="22"/>
      </w:rPr>
      <w:t>100486</w:t>
    </w:r>
    <w:r w:rsidRPr="00117A54">
      <w:rPr>
        <w:rFonts w:ascii="Palatino-Italic" w:hAnsi="Palatino-Italic"/>
        <w:color w:val="0021A5"/>
        <w:sz w:val="22"/>
      </w:rPr>
      <w:t xml:space="preserve"> |Gainesville, FL  </w:t>
    </w:r>
  </w:p>
  <w:p w:rsidR="008F1F15" w:rsidRPr="00117A54" w:rsidRDefault="008F1F15" w:rsidP="00CF163D">
    <w:pPr>
      <w:pStyle w:val="Noparagraphstyle"/>
      <w:ind w:left="-1080" w:firstLine="1080"/>
      <w:jc w:val="center"/>
      <w:rPr>
        <w:rFonts w:ascii="Palatino-Italic" w:hAnsi="Palatino-Italic"/>
        <w:color w:val="0021A5"/>
        <w:sz w:val="22"/>
      </w:rPr>
    </w:pPr>
    <w:r w:rsidRPr="00117A54">
      <w:rPr>
        <w:rFonts w:ascii="Palatino-Italic" w:hAnsi="Palatino-Italic"/>
        <w:color w:val="0021A5"/>
        <w:sz w:val="22"/>
      </w:rPr>
      <w:t>Office: 352-273-6</w:t>
    </w:r>
    <w:r w:rsidR="002A410A">
      <w:rPr>
        <w:rFonts w:ascii="Palatino-Italic" w:hAnsi="Palatino-Italic"/>
        <w:color w:val="0021A5"/>
        <w:sz w:val="22"/>
      </w:rPr>
      <w:t>088</w:t>
    </w:r>
    <w:r w:rsidRPr="00117A54">
      <w:rPr>
        <w:rFonts w:ascii="Palatino-Italic" w:hAnsi="Palatino-Italic"/>
        <w:color w:val="0021A5"/>
        <w:sz w:val="22"/>
      </w:rPr>
      <w:t xml:space="preserve"> | Fax: 352-273-6498</w:t>
    </w:r>
  </w:p>
  <w:p w:rsidR="002051B7" w:rsidRPr="00117A54" w:rsidRDefault="002051B7" w:rsidP="00CF163D">
    <w:pPr>
      <w:pStyle w:val="Noparagraphstyle"/>
      <w:ind w:left="-1080" w:firstLine="1080"/>
      <w:jc w:val="center"/>
      <w:rPr>
        <w:rFonts w:ascii="Palatino-Italic" w:hAnsi="Palatino-Italic"/>
        <w:i/>
        <w:color w:val="0021A5"/>
        <w:sz w:val="22"/>
      </w:rPr>
    </w:pPr>
    <w:r w:rsidRPr="00117A54">
      <w:rPr>
        <w:rFonts w:ascii="Palatino-Italic" w:hAnsi="Palatino-Italic"/>
        <w:i/>
        <w:color w:val="0021A5"/>
        <w:sz w:val="22"/>
      </w:rPr>
      <w:t>The Foundation for The Gator Nation</w:t>
    </w:r>
  </w:p>
  <w:p w:rsidR="002051B7" w:rsidRPr="00117A54" w:rsidRDefault="002051B7" w:rsidP="00CF163D">
    <w:pPr>
      <w:pStyle w:val="Noparagraphstyle"/>
      <w:spacing w:before="60"/>
      <w:ind w:left="-1080" w:firstLine="1080"/>
      <w:jc w:val="center"/>
      <w:rPr>
        <w:rFonts w:ascii="Palatino" w:hAnsi="Palatino"/>
        <w:color w:val="0021A5"/>
        <w:sz w:val="12"/>
      </w:rPr>
    </w:pPr>
    <w:r w:rsidRPr="00117A54">
      <w:rPr>
        <w:rFonts w:ascii="Palatino" w:hAnsi="Palatino"/>
        <w:color w:val="0021A5"/>
        <w:sz w:val="12"/>
      </w:rPr>
      <w:t>An Equal Opportunity Institution</w:t>
    </w:r>
  </w:p>
  <w:p w:rsidR="002051B7" w:rsidRDefault="002051B7">
    <w:pPr>
      <w:pStyle w:val="Footer"/>
      <w:ind w:left="-1080" w:firstLine="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87" w:rsidRDefault="00246787">
      <w:r>
        <w:separator/>
      </w:r>
    </w:p>
  </w:footnote>
  <w:footnote w:type="continuationSeparator" w:id="0">
    <w:p w:rsidR="00246787" w:rsidRDefault="0024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B7" w:rsidRDefault="002051B7">
    <w:pPr>
      <w:widowControl w:val="0"/>
      <w:tabs>
        <w:tab w:val="left" w:pos="2980"/>
      </w:tabs>
      <w:autoSpaceDE w:val="0"/>
      <w:autoSpaceDN w:val="0"/>
      <w:adjustRightInd w:val="0"/>
      <w:spacing w:line="240" w:lineRule="atLeast"/>
      <w:ind w:left="180" w:right="9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3D" w:rsidRDefault="008F1F15">
    <w:pPr>
      <w:widowControl w:val="0"/>
      <w:tabs>
        <w:tab w:val="right" w:pos="9360"/>
      </w:tabs>
      <w:autoSpaceDE w:val="0"/>
      <w:autoSpaceDN w:val="0"/>
      <w:adjustRightInd w:val="0"/>
      <w:spacing w:line="240" w:lineRule="atLeast"/>
      <w:ind w:left="-1080" w:right="-360"/>
      <w:rPr>
        <w:rFonts w:ascii="Palatino" w:hAnsi="Palatino"/>
        <w:b/>
        <w:color w:val="092869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0C45C4" wp14:editId="28DD476C">
          <wp:simplePos x="0" y="0"/>
          <wp:positionH relativeFrom="column">
            <wp:posOffset>2026285</wp:posOffset>
          </wp:positionH>
          <wp:positionV relativeFrom="paragraph">
            <wp:posOffset>-293098</wp:posOffset>
          </wp:positionV>
          <wp:extent cx="2319020" cy="575945"/>
          <wp:effectExtent l="0" t="0" r="5080" b="0"/>
          <wp:wrapTight wrapText="bothSides">
            <wp:wrapPolygon edited="0">
              <wp:start x="0" y="0"/>
              <wp:lineTo x="0" y="17147"/>
              <wp:lineTo x="5501" y="20719"/>
              <wp:lineTo x="14372" y="20719"/>
              <wp:lineTo x="15437" y="20719"/>
              <wp:lineTo x="21470" y="20719"/>
              <wp:lineTo x="21470" y="2143"/>
              <wp:lineTo x="20760" y="714"/>
              <wp:lineTo x="152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 of Experiential Programs_UF Secondary signatu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51B7" w:rsidRDefault="00205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E47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154995,#0928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C2"/>
    <w:rsid w:val="00117A54"/>
    <w:rsid w:val="001279E9"/>
    <w:rsid w:val="001756C4"/>
    <w:rsid w:val="00182BB2"/>
    <w:rsid w:val="002051B7"/>
    <w:rsid w:val="00246787"/>
    <w:rsid w:val="002A410A"/>
    <w:rsid w:val="00403B79"/>
    <w:rsid w:val="00424F6C"/>
    <w:rsid w:val="004B6159"/>
    <w:rsid w:val="006515E8"/>
    <w:rsid w:val="00747CC2"/>
    <w:rsid w:val="007C23D3"/>
    <w:rsid w:val="00830A86"/>
    <w:rsid w:val="008F1F15"/>
    <w:rsid w:val="00C16E3E"/>
    <w:rsid w:val="00C17CD6"/>
    <w:rsid w:val="00CF163D"/>
    <w:rsid w:val="00D16E89"/>
    <w:rsid w:val="00D36D1E"/>
    <w:rsid w:val="00E64B74"/>
    <w:rsid w:val="00F1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154995,#092869"/>
    </o:shapedefaults>
    <o:shapelayout v:ext="edit">
      <o:idmap v:ext="edit" data="1"/>
    </o:shapelayout>
  </w:shapeDefaults>
  <w:doNotEmbedSmartTags/>
  <w:decimalSymbol w:val="."/>
  <w:listSeparator w:val=","/>
  <w15:docId w15:val="{21F2826D-FB35-4DF7-B2F4-5C56E94E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3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Palatino" w:hAnsi="Palatino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paragraphstyle"/>
    <w:pPr>
      <w:spacing w:line="260" w:lineRule="atLeast"/>
    </w:pPr>
    <w:rPr>
      <w:rFonts w:ascii="AGaramond-Regular" w:hAnsi="AGaramond-Regular"/>
      <w:sz w:val="22"/>
    </w:rPr>
  </w:style>
  <w:style w:type="paragraph" w:styleId="BodyTextIndent">
    <w:name w:val="Body Text Indent"/>
    <w:basedOn w:val="Normal"/>
    <w:pPr>
      <w:ind w:hanging="9630"/>
    </w:pPr>
    <w:rPr>
      <w:rFonts w:ascii="Geneva" w:hAnsi="Geneva"/>
      <w:color w:val="000000"/>
      <w:sz w:val="20"/>
    </w:rPr>
  </w:style>
  <w:style w:type="paragraph" w:styleId="BlockText">
    <w:name w:val="Block Text"/>
    <w:basedOn w:val="Normal"/>
    <w:pPr>
      <w:ind w:left="1170" w:right="720"/>
    </w:pPr>
    <w:rPr>
      <w:rFonts w:ascii="Palatino" w:hAnsi="Palatino"/>
      <w:color w:val="000000"/>
      <w:sz w:val="20"/>
    </w:rPr>
  </w:style>
  <w:style w:type="character" w:styleId="Strong">
    <w:name w:val="Strong"/>
    <w:basedOn w:val="DefaultParagraphFont"/>
    <w:uiPriority w:val="22"/>
    <w:qFormat/>
    <w:rsid w:val="00424F6C"/>
    <w:rPr>
      <w:b/>
      <w:bCs/>
    </w:rPr>
  </w:style>
  <w:style w:type="table" w:styleId="TableGrid">
    <w:name w:val="Table Grid"/>
    <w:basedOn w:val="TableNormal"/>
    <w:uiPriority w:val="59"/>
    <w:rsid w:val="00424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23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7C23D3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0A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armacy.ufl.edu/experiential/resour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llingham\Desktop\OE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OEP Letterhead</Template>
  <TotalTime>0</TotalTime>
  <Pages>1</Pages>
  <Words>114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NAPA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Willingham</dc:creator>
  <cp:lastModifiedBy>Albury,Laurie</cp:lastModifiedBy>
  <cp:revision>2</cp:revision>
  <cp:lastPrinted>2016-02-12T17:14:00Z</cp:lastPrinted>
  <dcterms:created xsi:type="dcterms:W3CDTF">2017-03-28T15:43:00Z</dcterms:created>
  <dcterms:modified xsi:type="dcterms:W3CDTF">2017-03-28T15:43:00Z</dcterms:modified>
</cp:coreProperties>
</file>